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6121" w:rsidRPr="008049D3" w:rsidRDefault="008E22FF" w:rsidP="00594A89">
      <w:pPr>
        <w:spacing w:line="360" w:lineRule="auto"/>
        <w:jc w:val="center"/>
        <w:rPr>
          <w:rFonts w:ascii="Arial" w:hAnsi="Arial" w:cs="Arial"/>
          <w:b/>
        </w:rPr>
      </w:pPr>
      <w:r w:rsidRPr="008049D3">
        <w:rPr>
          <w:rFonts w:ascii="Arial" w:hAnsi="Arial" w:cs="Arial"/>
          <w:b/>
        </w:rPr>
        <w:t>ATA Nº 0</w:t>
      </w:r>
      <w:r w:rsidR="00BC3D95" w:rsidRPr="008049D3">
        <w:rPr>
          <w:rFonts w:ascii="Arial" w:hAnsi="Arial" w:cs="Arial"/>
          <w:b/>
        </w:rPr>
        <w:t>2</w:t>
      </w:r>
      <w:r w:rsidRPr="008049D3">
        <w:rPr>
          <w:rFonts w:ascii="Arial" w:hAnsi="Arial" w:cs="Arial"/>
          <w:b/>
        </w:rPr>
        <w:t>/2023</w:t>
      </w:r>
    </w:p>
    <w:p w:rsidR="00594A89" w:rsidRPr="008049D3" w:rsidRDefault="00594A89" w:rsidP="00594A89">
      <w:pPr>
        <w:spacing w:line="360" w:lineRule="auto"/>
        <w:jc w:val="center"/>
        <w:rPr>
          <w:rFonts w:ascii="Arial" w:hAnsi="Arial" w:cs="Arial"/>
          <w:b/>
        </w:rPr>
      </w:pPr>
    </w:p>
    <w:tbl>
      <w:tblPr>
        <w:tblW w:w="9180" w:type="dxa"/>
        <w:tblInd w:w="-50" w:type="dxa"/>
        <w:tblLayout w:type="fixed"/>
        <w:tblLook w:val="0000" w:firstRow="0" w:lastRow="0" w:firstColumn="0" w:lastColumn="0" w:noHBand="0" w:noVBand="0"/>
      </w:tblPr>
      <w:tblGrid>
        <w:gridCol w:w="9180"/>
      </w:tblGrid>
      <w:tr w:rsidR="00530965" w:rsidRPr="008049D3" w:rsidTr="0035093D">
        <w:tc>
          <w:tcPr>
            <w:tcW w:w="9180" w:type="dxa"/>
            <w:shd w:val="clear" w:color="auto" w:fill="auto"/>
          </w:tcPr>
          <w:p w:rsidR="00292262" w:rsidRPr="008049D3" w:rsidRDefault="005001BC" w:rsidP="00292262">
            <w:pPr>
              <w:pStyle w:val="Recuodecorpodetexto"/>
              <w:spacing w:line="360" w:lineRule="auto"/>
              <w:ind w:left="0"/>
              <w:jc w:val="both"/>
              <w:rPr>
                <w:rFonts w:ascii="Arial" w:hAnsi="Arial" w:cs="Arial"/>
              </w:rPr>
            </w:pPr>
            <w:r w:rsidRPr="008049D3">
              <w:rPr>
                <w:rFonts w:ascii="Arial" w:hAnsi="Arial" w:cs="Arial"/>
              </w:rPr>
              <w:t xml:space="preserve">Aos </w:t>
            </w:r>
            <w:r w:rsidR="00530965" w:rsidRPr="008049D3">
              <w:rPr>
                <w:rFonts w:ascii="Arial" w:hAnsi="Arial" w:cs="Arial"/>
              </w:rPr>
              <w:t>dezenove</w:t>
            </w:r>
            <w:r w:rsidRPr="008049D3">
              <w:rPr>
                <w:rFonts w:ascii="Arial" w:hAnsi="Arial" w:cs="Arial"/>
              </w:rPr>
              <w:t xml:space="preserve"> dias do mês de dezembro de dois mil e vinte e três (1</w:t>
            </w:r>
            <w:r w:rsidR="00530965" w:rsidRPr="008049D3">
              <w:rPr>
                <w:rFonts w:ascii="Arial" w:hAnsi="Arial" w:cs="Arial"/>
              </w:rPr>
              <w:t>9</w:t>
            </w:r>
            <w:r w:rsidRPr="008049D3">
              <w:rPr>
                <w:rFonts w:ascii="Arial" w:hAnsi="Arial" w:cs="Arial"/>
              </w:rPr>
              <w:t xml:space="preserve">.12.2023), às </w:t>
            </w:r>
            <w:r w:rsidR="00530965" w:rsidRPr="008049D3">
              <w:rPr>
                <w:rFonts w:ascii="Arial" w:hAnsi="Arial" w:cs="Arial"/>
              </w:rPr>
              <w:t>nove</w:t>
            </w:r>
            <w:r w:rsidRPr="008049D3">
              <w:rPr>
                <w:rFonts w:ascii="Arial" w:hAnsi="Arial" w:cs="Arial"/>
              </w:rPr>
              <w:t xml:space="preserve"> horas (</w:t>
            </w:r>
            <w:r w:rsidR="00530965" w:rsidRPr="008049D3">
              <w:rPr>
                <w:rFonts w:ascii="Arial" w:hAnsi="Arial" w:cs="Arial"/>
              </w:rPr>
              <w:t>09</w:t>
            </w:r>
            <w:r w:rsidRPr="008049D3">
              <w:rPr>
                <w:rFonts w:ascii="Arial" w:hAnsi="Arial" w:cs="Arial"/>
              </w:rPr>
              <w:t xml:space="preserve">h00min), na Sala do Setor Administrativo da Secretaria Municipal de Administração, sito a rua Anastácio Ribeiro, número oitenta e quatro (nº 84), reuniram-se os membros que </w:t>
            </w:r>
            <w:r w:rsidR="0071198D" w:rsidRPr="008049D3">
              <w:rPr>
                <w:rFonts w:ascii="Arial" w:hAnsi="Arial" w:cs="Arial"/>
              </w:rPr>
              <w:t>compõe</w:t>
            </w:r>
            <w:r w:rsidRPr="008049D3">
              <w:rPr>
                <w:rFonts w:ascii="Arial" w:hAnsi="Arial" w:cs="Arial"/>
              </w:rPr>
              <w:t xml:space="preserve"> a Comissão para seleção de empresas para utilização dos módulos da Incubadora Empresarial – Edital nº 047/2023 – Chamamento Público nº 001/2023, nomeados pela Portaria Municipal número trezentos e trinta e um de vinte e sete de novembro de dois mil e vinte e três (nº 331/2023, de 27/11/2023),</w:t>
            </w:r>
            <w:r w:rsidR="0071198D" w:rsidRPr="008049D3">
              <w:rPr>
                <w:rFonts w:ascii="Arial" w:hAnsi="Arial" w:cs="Arial"/>
              </w:rPr>
              <w:t xml:space="preserve"> Paulo Sergio Lazzarotto, Ana Carolina </w:t>
            </w:r>
            <w:proofErr w:type="spellStart"/>
            <w:r w:rsidR="0071198D" w:rsidRPr="008049D3">
              <w:rPr>
                <w:rFonts w:ascii="Arial" w:hAnsi="Arial" w:cs="Arial"/>
              </w:rPr>
              <w:t>Oliviecki</w:t>
            </w:r>
            <w:proofErr w:type="spellEnd"/>
            <w:r w:rsidR="0071198D" w:rsidRPr="008049D3">
              <w:rPr>
                <w:rFonts w:ascii="Arial" w:hAnsi="Arial" w:cs="Arial"/>
              </w:rPr>
              <w:t xml:space="preserve"> Rangel e Paola Dileta </w:t>
            </w:r>
            <w:proofErr w:type="spellStart"/>
            <w:r w:rsidR="0071198D" w:rsidRPr="008049D3">
              <w:rPr>
                <w:rFonts w:ascii="Arial" w:hAnsi="Arial" w:cs="Arial"/>
              </w:rPr>
              <w:t>Leidens</w:t>
            </w:r>
            <w:proofErr w:type="spellEnd"/>
            <w:r w:rsidR="0071198D" w:rsidRPr="008049D3">
              <w:rPr>
                <w:rFonts w:ascii="Arial" w:hAnsi="Arial" w:cs="Arial"/>
              </w:rPr>
              <w:t xml:space="preserve"> </w:t>
            </w:r>
            <w:proofErr w:type="spellStart"/>
            <w:r w:rsidR="0071198D" w:rsidRPr="008049D3">
              <w:rPr>
                <w:rFonts w:ascii="Arial" w:hAnsi="Arial" w:cs="Arial"/>
              </w:rPr>
              <w:t>Bordin</w:t>
            </w:r>
            <w:proofErr w:type="spellEnd"/>
            <w:r w:rsidR="0071198D" w:rsidRPr="008049D3">
              <w:rPr>
                <w:rFonts w:ascii="Arial" w:hAnsi="Arial" w:cs="Arial"/>
              </w:rPr>
              <w:t xml:space="preserve"> </w:t>
            </w:r>
            <w:proofErr w:type="spellStart"/>
            <w:r w:rsidR="0071198D" w:rsidRPr="008049D3">
              <w:rPr>
                <w:rFonts w:ascii="Arial" w:hAnsi="Arial" w:cs="Arial"/>
              </w:rPr>
              <w:t>Daga</w:t>
            </w:r>
            <w:proofErr w:type="spellEnd"/>
            <w:r w:rsidR="0071198D" w:rsidRPr="008049D3">
              <w:rPr>
                <w:rFonts w:ascii="Arial" w:hAnsi="Arial" w:cs="Arial"/>
              </w:rPr>
              <w:t>, para em cumprimento ao previsto no Edital de Chamament</w:t>
            </w:r>
            <w:r w:rsidR="00530965" w:rsidRPr="008049D3">
              <w:rPr>
                <w:rFonts w:ascii="Arial" w:hAnsi="Arial" w:cs="Arial"/>
              </w:rPr>
              <w:t>o Público nº 001/2023,  dar sequência aos tramites previstos no já citado Edital</w:t>
            </w:r>
            <w:r w:rsidR="00292262" w:rsidRPr="008049D3">
              <w:rPr>
                <w:rFonts w:ascii="Arial" w:hAnsi="Arial" w:cs="Arial"/>
              </w:rPr>
              <w:t>,</w:t>
            </w:r>
            <w:r w:rsidR="00530965" w:rsidRPr="008049D3">
              <w:rPr>
                <w:rFonts w:ascii="Arial" w:hAnsi="Arial" w:cs="Arial"/>
              </w:rPr>
              <w:t xml:space="preserve"> referentes </w:t>
            </w:r>
            <w:r w:rsidR="00292262" w:rsidRPr="008049D3">
              <w:rPr>
                <w:rFonts w:ascii="Arial" w:hAnsi="Arial" w:cs="Arial"/>
              </w:rPr>
              <w:t>aos r</w:t>
            </w:r>
            <w:r w:rsidR="00292262" w:rsidRPr="008049D3">
              <w:rPr>
                <w:rFonts w:ascii="Arial" w:hAnsi="Arial" w:cs="Arial"/>
              </w:rPr>
              <w:t>ecursos: fase habilitações/inabilitações</w:t>
            </w:r>
            <w:r w:rsidR="00530965" w:rsidRPr="008049D3">
              <w:rPr>
                <w:rFonts w:ascii="Arial" w:hAnsi="Arial" w:cs="Arial"/>
              </w:rPr>
              <w:t>. Transcorridos os prazos recursais sem a interposição de recursos e em conformidade com o previsto no Edital</w:t>
            </w:r>
            <w:r w:rsidR="00292262" w:rsidRPr="008049D3">
              <w:rPr>
                <w:rFonts w:ascii="Arial" w:hAnsi="Arial" w:cs="Arial"/>
              </w:rPr>
              <w:t xml:space="preserve">, </w:t>
            </w:r>
            <w:r w:rsidR="00530965" w:rsidRPr="008049D3">
              <w:rPr>
                <w:rFonts w:ascii="Arial" w:hAnsi="Arial" w:cs="Arial"/>
              </w:rPr>
              <w:t>a Comissão re</w:t>
            </w:r>
            <w:r w:rsidR="0005221C" w:rsidRPr="008049D3">
              <w:rPr>
                <w:rFonts w:ascii="Arial" w:hAnsi="Arial" w:cs="Arial"/>
              </w:rPr>
              <w:t xml:space="preserve">alizará a Sessão de abertura de envelope e análise dos documentos referentes à fase de classificação no dia vinte e um de dezembro de dois mil e vinte e três (21.12.2023), </w:t>
            </w:r>
            <w:r w:rsidR="00292262" w:rsidRPr="008049D3">
              <w:rPr>
                <w:rFonts w:ascii="Arial" w:hAnsi="Arial" w:cs="Arial"/>
              </w:rPr>
              <w:t xml:space="preserve">às nove horas (09h00min). As decisões da Comissão serão </w:t>
            </w:r>
            <w:r w:rsidR="00292262" w:rsidRPr="008049D3">
              <w:rPr>
                <w:rFonts w:ascii="Arial" w:hAnsi="Arial" w:cs="Arial"/>
              </w:rPr>
              <w:t>publicadas</w:t>
            </w:r>
            <w:r w:rsidR="00292262" w:rsidRPr="008049D3">
              <w:rPr>
                <w:rFonts w:ascii="Arial" w:hAnsi="Arial" w:cs="Arial"/>
              </w:rPr>
              <w:t>, conforme previsto no edital, subitem 10.1,</w:t>
            </w:r>
            <w:r w:rsidR="00292262" w:rsidRPr="008049D3">
              <w:rPr>
                <w:rFonts w:ascii="Arial" w:hAnsi="Arial" w:cs="Arial"/>
              </w:rPr>
              <w:t xml:space="preserve"> através de aviso no Quadro Mural - Painel de Publicações Oficiais da Prefeitura, e, em caráter meramente informativo, no site </w:t>
            </w:r>
            <w:hyperlink r:id="rId7" w:history="1">
              <w:r w:rsidR="00292262" w:rsidRPr="00C71728">
                <w:rPr>
                  <w:rStyle w:val="Hyperlink"/>
                  <w:rFonts w:ascii="Arial" w:hAnsi="Arial" w:cs="Arial"/>
                  <w:color w:val="auto"/>
                  <w:u w:val="none"/>
                </w:rPr>
                <w:t>www.viadutos.rs.gov.br</w:t>
              </w:r>
            </w:hyperlink>
            <w:r w:rsidR="00292262" w:rsidRPr="008049D3">
              <w:rPr>
                <w:rFonts w:ascii="Arial" w:hAnsi="Arial" w:cs="Arial"/>
              </w:rPr>
              <w:t xml:space="preserve"> e em jornal de circulação regional. </w:t>
            </w:r>
            <w:r w:rsidR="00292262" w:rsidRPr="008049D3">
              <w:rPr>
                <w:rFonts w:ascii="Arial" w:hAnsi="Arial" w:cs="Arial"/>
              </w:rPr>
              <w:t xml:space="preserve">Nada mais havendo a constar e a tratar encerrou-se a reunião e a presente Ata, que segue assinada pelos presentes. </w:t>
            </w:r>
          </w:p>
          <w:p w:rsidR="00292262" w:rsidRPr="008049D3" w:rsidRDefault="00292262" w:rsidP="00292262">
            <w:pPr>
              <w:tabs>
                <w:tab w:val="left" w:pos="567"/>
              </w:tabs>
              <w:spacing w:line="360" w:lineRule="auto"/>
              <w:ind w:left="-63"/>
              <w:jc w:val="both"/>
              <w:rPr>
                <w:rFonts w:ascii="Arial" w:hAnsi="Arial" w:cs="Arial"/>
              </w:rPr>
            </w:pPr>
          </w:p>
        </w:tc>
      </w:tr>
    </w:tbl>
    <w:p w:rsidR="00530965" w:rsidRPr="008049D3" w:rsidRDefault="00530965" w:rsidP="001D6DDB">
      <w:pPr>
        <w:pStyle w:val="Recuodecorpodetexto"/>
        <w:spacing w:line="360" w:lineRule="auto"/>
        <w:ind w:left="0"/>
        <w:jc w:val="both"/>
        <w:rPr>
          <w:rFonts w:ascii="Arial" w:hAnsi="Arial" w:cs="Arial"/>
        </w:rPr>
      </w:pPr>
    </w:p>
    <w:p w:rsidR="006C1C08" w:rsidRPr="008049D3" w:rsidRDefault="006C1C08" w:rsidP="00594A89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6C1C08" w:rsidRPr="008049D3" w:rsidSect="00887B6B">
      <w:headerReference w:type="default" r:id="rId8"/>
      <w:footerReference w:type="default" r:id="rId9"/>
      <w:pgSz w:w="11906" w:h="16838"/>
      <w:pgMar w:top="1417" w:right="1133" w:bottom="709" w:left="1701" w:header="426" w:footer="1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14C1" w:rsidRDefault="004A14C1" w:rsidP="004D17ED">
      <w:r>
        <w:separator/>
      </w:r>
    </w:p>
  </w:endnote>
  <w:endnote w:type="continuationSeparator" w:id="0">
    <w:p w:rsidR="004A14C1" w:rsidRDefault="004A14C1" w:rsidP="004D1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8A449E" w:rsidP="00682D56">
    <w:pPr>
      <w:spacing w:line="276" w:lineRule="auto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 xml:space="preserve">   _______________________________________________________________</w:t>
    </w:r>
  </w:p>
  <w:p w:rsidR="008A449E" w:rsidRDefault="008A449E" w:rsidP="00682D56">
    <w:pPr>
      <w:spacing w:line="276" w:lineRule="auto"/>
      <w:jc w:val="center"/>
      <w:rPr>
        <w:rFonts w:ascii="Courier New" w:hAnsi="Courier New" w:cs="Courier New"/>
        <w:sz w:val="22"/>
        <w:szCs w:val="22"/>
      </w:rPr>
    </w:pPr>
    <w:r>
      <w:rPr>
        <w:rFonts w:ascii="Courier New" w:hAnsi="Courier New" w:cs="Courier New"/>
        <w:sz w:val="22"/>
        <w:szCs w:val="22"/>
      </w:rPr>
      <w:t>Rua Anastácio Ribeiro, 84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99820-000</w:t>
    </w:r>
    <w:r>
      <w:rPr>
        <w:rFonts w:ascii="Courier New" w:hAnsi="Courier New" w:cs="Courier New"/>
        <w:sz w:val="22"/>
        <w:szCs w:val="22"/>
      </w:rPr>
      <w:tab/>
    </w:r>
    <w:r>
      <w:rPr>
        <w:rFonts w:ascii="Courier New" w:hAnsi="Courier New" w:cs="Courier New"/>
        <w:sz w:val="22"/>
        <w:szCs w:val="22"/>
      </w:rPr>
      <w:tab/>
      <w:t>Viadutos – RS</w:t>
    </w:r>
  </w:p>
  <w:p w:rsidR="008A449E" w:rsidRDefault="008A44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14C1" w:rsidRDefault="004A14C1" w:rsidP="004D17ED">
      <w:r>
        <w:separator/>
      </w:r>
    </w:p>
  </w:footnote>
  <w:footnote w:type="continuationSeparator" w:id="0">
    <w:p w:rsidR="004A14C1" w:rsidRDefault="004A14C1" w:rsidP="004D17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449E" w:rsidRDefault="00FE6254" w:rsidP="004D17ED">
    <w:pPr>
      <w:jc w:val="center"/>
      <w:rPr>
        <w:rFonts w:ascii="Arial" w:hAnsi="Arial" w:cs="Arial"/>
        <w:sz w:val="36"/>
      </w:rPr>
    </w:pPr>
    <w:r w:rsidRPr="00BB556E">
      <w:rPr>
        <w:rFonts w:ascii="Arial" w:hAnsi="Arial" w:cs="Arial"/>
        <w:noProof/>
        <w:sz w:val="36"/>
      </w:rPr>
      <w:drawing>
        <wp:inline distT="0" distB="0" distL="0" distR="0">
          <wp:extent cx="438150" cy="533400"/>
          <wp:effectExtent l="0" t="0" r="0" b="0"/>
          <wp:docPr id="1" name="Imagem 1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81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A449E" w:rsidRPr="001E4DC9" w:rsidRDefault="008A449E" w:rsidP="004D17ED">
    <w:pPr>
      <w:pStyle w:val="Legenda"/>
      <w:rPr>
        <w:b w:val="0"/>
        <w:bCs w:val="0"/>
        <w:sz w:val="20"/>
        <w:vertAlign w:val="baseline"/>
      </w:rPr>
    </w:pPr>
    <w:r w:rsidRPr="001E4DC9">
      <w:rPr>
        <w:b w:val="0"/>
        <w:bCs w:val="0"/>
        <w:sz w:val="20"/>
        <w:vertAlign w:val="baseline"/>
      </w:rPr>
      <w:t>PREFEITURA MUNICIPAL DE VIADUTOS</w:t>
    </w:r>
  </w:p>
  <w:p w:rsidR="008A449E" w:rsidRPr="001E4DC9" w:rsidRDefault="008A449E" w:rsidP="004D17ED">
    <w:pPr>
      <w:jc w:val="center"/>
    </w:pPr>
    <w:r w:rsidRPr="001E4DC9">
      <w:t>ESTADO DO RIO GRANDE DO SUL</w:t>
    </w:r>
  </w:p>
  <w:p w:rsidR="008A449E" w:rsidRDefault="008A449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360"/>
        </w:tabs>
      </w:pPr>
      <w:rPr>
        <w:rFonts w:ascii="Arial" w:eastAsia="Times New Roman" w:hAnsi="Arial" w:cs="Arial"/>
      </w:rPr>
    </w:lvl>
  </w:abstractNum>
  <w:abstractNum w:abstractNumId="1">
    <w:nsid w:val="60567E69"/>
    <w:multiLevelType w:val="hybridMultilevel"/>
    <w:tmpl w:val="B4D8621E"/>
    <w:lvl w:ilvl="0" w:tplc="691E0F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254"/>
    <w:rsid w:val="0000121C"/>
    <w:rsid w:val="000034E8"/>
    <w:rsid w:val="00006986"/>
    <w:rsid w:val="00007B56"/>
    <w:rsid w:val="00022412"/>
    <w:rsid w:val="000405EF"/>
    <w:rsid w:val="00042EA4"/>
    <w:rsid w:val="000457E2"/>
    <w:rsid w:val="0005221C"/>
    <w:rsid w:val="00120F30"/>
    <w:rsid w:val="0015109E"/>
    <w:rsid w:val="00177A50"/>
    <w:rsid w:val="00180B43"/>
    <w:rsid w:val="0018587C"/>
    <w:rsid w:val="00190EA7"/>
    <w:rsid w:val="001A2CB2"/>
    <w:rsid w:val="001A30D4"/>
    <w:rsid w:val="001C436A"/>
    <w:rsid w:val="001D6DDB"/>
    <w:rsid w:val="001E5D9F"/>
    <w:rsid w:val="00203538"/>
    <w:rsid w:val="0022618C"/>
    <w:rsid w:val="00262C42"/>
    <w:rsid w:val="002729AB"/>
    <w:rsid w:val="00280496"/>
    <w:rsid w:val="00292262"/>
    <w:rsid w:val="002E59BE"/>
    <w:rsid w:val="0030610D"/>
    <w:rsid w:val="00346CB4"/>
    <w:rsid w:val="003551C1"/>
    <w:rsid w:val="003A2379"/>
    <w:rsid w:val="00425A33"/>
    <w:rsid w:val="0043458A"/>
    <w:rsid w:val="004A14C1"/>
    <w:rsid w:val="004B113E"/>
    <w:rsid w:val="004D17ED"/>
    <w:rsid w:val="004D6BD3"/>
    <w:rsid w:val="004E7E94"/>
    <w:rsid w:val="004F10AC"/>
    <w:rsid w:val="005001BC"/>
    <w:rsid w:val="00530965"/>
    <w:rsid w:val="0053316F"/>
    <w:rsid w:val="00554237"/>
    <w:rsid w:val="005655EC"/>
    <w:rsid w:val="005847CA"/>
    <w:rsid w:val="00592257"/>
    <w:rsid w:val="00594A89"/>
    <w:rsid w:val="005F177C"/>
    <w:rsid w:val="00600C7B"/>
    <w:rsid w:val="00615433"/>
    <w:rsid w:val="00644C04"/>
    <w:rsid w:val="006777E7"/>
    <w:rsid w:val="00682D56"/>
    <w:rsid w:val="00687695"/>
    <w:rsid w:val="006A5BBC"/>
    <w:rsid w:val="006B520C"/>
    <w:rsid w:val="006C1C08"/>
    <w:rsid w:val="006C60E1"/>
    <w:rsid w:val="006D4C3D"/>
    <w:rsid w:val="006E1F1A"/>
    <w:rsid w:val="00707E78"/>
    <w:rsid w:val="0071198D"/>
    <w:rsid w:val="007271F1"/>
    <w:rsid w:val="00740CE6"/>
    <w:rsid w:val="00741A00"/>
    <w:rsid w:val="00744766"/>
    <w:rsid w:val="0078566F"/>
    <w:rsid w:val="007B3EA6"/>
    <w:rsid w:val="008049D3"/>
    <w:rsid w:val="008523C3"/>
    <w:rsid w:val="00870DB9"/>
    <w:rsid w:val="00887B6B"/>
    <w:rsid w:val="008A449E"/>
    <w:rsid w:val="008E0644"/>
    <w:rsid w:val="008E22FF"/>
    <w:rsid w:val="009104F8"/>
    <w:rsid w:val="0094790B"/>
    <w:rsid w:val="00972EFA"/>
    <w:rsid w:val="009B73D6"/>
    <w:rsid w:val="009B762B"/>
    <w:rsid w:val="00A26F7C"/>
    <w:rsid w:val="00A30EB4"/>
    <w:rsid w:val="00A41AC0"/>
    <w:rsid w:val="00A64A63"/>
    <w:rsid w:val="00A92EDA"/>
    <w:rsid w:val="00AA7125"/>
    <w:rsid w:val="00AC2332"/>
    <w:rsid w:val="00AD24A6"/>
    <w:rsid w:val="00AE34F9"/>
    <w:rsid w:val="00AE5B2C"/>
    <w:rsid w:val="00AF2B91"/>
    <w:rsid w:val="00AF4F13"/>
    <w:rsid w:val="00B045FD"/>
    <w:rsid w:val="00B07F1D"/>
    <w:rsid w:val="00B21E22"/>
    <w:rsid w:val="00B507AA"/>
    <w:rsid w:val="00B64301"/>
    <w:rsid w:val="00B95305"/>
    <w:rsid w:val="00BB556E"/>
    <w:rsid w:val="00BC1DEB"/>
    <w:rsid w:val="00BC3D95"/>
    <w:rsid w:val="00BE2F66"/>
    <w:rsid w:val="00C409EB"/>
    <w:rsid w:val="00C432E0"/>
    <w:rsid w:val="00C53259"/>
    <w:rsid w:val="00C64CD6"/>
    <w:rsid w:val="00C71728"/>
    <w:rsid w:val="00C969DB"/>
    <w:rsid w:val="00CE403A"/>
    <w:rsid w:val="00CF124D"/>
    <w:rsid w:val="00CF2C81"/>
    <w:rsid w:val="00D006DD"/>
    <w:rsid w:val="00D25A77"/>
    <w:rsid w:val="00D36121"/>
    <w:rsid w:val="00D871C8"/>
    <w:rsid w:val="00DA3704"/>
    <w:rsid w:val="00DB4AEB"/>
    <w:rsid w:val="00E0207B"/>
    <w:rsid w:val="00E42C39"/>
    <w:rsid w:val="00E541D0"/>
    <w:rsid w:val="00E640D7"/>
    <w:rsid w:val="00E706D2"/>
    <w:rsid w:val="00EA532B"/>
    <w:rsid w:val="00F201E3"/>
    <w:rsid w:val="00F52EC6"/>
    <w:rsid w:val="00F66330"/>
    <w:rsid w:val="00F90C3B"/>
    <w:rsid w:val="00F96062"/>
    <w:rsid w:val="00FB3F76"/>
    <w:rsid w:val="00FC56F8"/>
    <w:rsid w:val="00FE6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C8FE146-E57C-4F8C-A26F-82D7BFA16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57E2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741A00"/>
    <w:pPr>
      <w:keepNext/>
      <w:jc w:val="center"/>
      <w:outlineLvl w:val="1"/>
    </w:pPr>
    <w:rPr>
      <w:rFonts w:ascii="Bookman Old Style" w:hAnsi="Bookman Old Style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4D17E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4D17ED"/>
    <w:rPr>
      <w:sz w:val="24"/>
      <w:szCs w:val="24"/>
    </w:rPr>
  </w:style>
  <w:style w:type="paragraph" w:styleId="Rodap">
    <w:name w:val="footer"/>
    <w:basedOn w:val="Normal"/>
    <w:link w:val="RodapChar"/>
    <w:rsid w:val="004D17E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4D17ED"/>
    <w:rPr>
      <w:sz w:val="24"/>
      <w:szCs w:val="24"/>
    </w:rPr>
  </w:style>
  <w:style w:type="paragraph" w:styleId="Legenda">
    <w:name w:val="caption"/>
    <w:basedOn w:val="Normal"/>
    <w:next w:val="Normal"/>
    <w:qFormat/>
    <w:rsid w:val="004D17ED"/>
    <w:pPr>
      <w:jc w:val="center"/>
    </w:pPr>
    <w:rPr>
      <w:rFonts w:ascii="Courier New" w:hAnsi="Courier New" w:cs="Courier New"/>
      <w:b/>
      <w:bCs/>
      <w:sz w:val="56"/>
      <w:szCs w:val="20"/>
      <w:vertAlign w:val="superscript"/>
    </w:rPr>
  </w:style>
  <w:style w:type="paragraph" w:styleId="Textodebalo">
    <w:name w:val="Balloon Text"/>
    <w:basedOn w:val="Normal"/>
    <w:link w:val="TextodebaloChar"/>
    <w:rsid w:val="0030610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30610D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7271F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link w:val="Ttulo2"/>
    <w:rsid w:val="00741A00"/>
    <w:rPr>
      <w:rFonts w:ascii="Bookman Old Style" w:hAnsi="Bookman Old Style"/>
      <w:sz w:val="24"/>
    </w:rPr>
  </w:style>
  <w:style w:type="paragraph" w:styleId="Recuodecorpodetexto2">
    <w:name w:val="Body Text Indent 2"/>
    <w:basedOn w:val="Normal"/>
    <w:link w:val="Recuodecorpodetexto2Char"/>
    <w:rsid w:val="00741A00"/>
    <w:pPr>
      <w:ind w:firstLine="1080"/>
      <w:jc w:val="both"/>
    </w:pPr>
    <w:rPr>
      <w:rFonts w:ascii="Arial" w:hAnsi="Arial" w:cs="Arial"/>
      <w:bCs/>
      <w:sz w:val="22"/>
      <w:szCs w:val="22"/>
    </w:rPr>
  </w:style>
  <w:style w:type="character" w:customStyle="1" w:styleId="Recuodecorpodetexto2Char">
    <w:name w:val="Recuo de corpo de texto 2 Char"/>
    <w:link w:val="Recuodecorpodetexto2"/>
    <w:rsid w:val="00741A00"/>
    <w:rPr>
      <w:rFonts w:ascii="Arial" w:hAnsi="Arial" w:cs="Arial"/>
      <w:bCs/>
      <w:sz w:val="22"/>
      <w:szCs w:val="22"/>
    </w:rPr>
  </w:style>
  <w:style w:type="paragraph" w:styleId="Recuodecorpodetexto">
    <w:name w:val="Body Text Indent"/>
    <w:basedOn w:val="Normal"/>
    <w:link w:val="RecuodecorpodetextoChar"/>
    <w:unhideWhenUsed/>
    <w:rsid w:val="005001B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5001BC"/>
    <w:rPr>
      <w:sz w:val="24"/>
      <w:szCs w:val="24"/>
    </w:rPr>
  </w:style>
  <w:style w:type="character" w:styleId="Hyperlink">
    <w:name w:val="Hyperlink"/>
    <w:basedOn w:val="Fontepargpadro"/>
    <w:unhideWhenUsed/>
    <w:rsid w:val="002922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viadutos.rs.gov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2013%20-%202024\PESSOAL\EST&#193;GIOS\2023%20ESTAGIOS\2.2%20Edital%20022%202023%20extrat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2.2 Edital 022 2023 extrato</Template>
  <TotalTime>20</TotalTime>
  <Pages>1</Pages>
  <Words>254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Viadutos, 02 de dezembro de 2009</vt:lpstr>
    </vt:vector>
  </TitlesOfParts>
  <Company>Pre_Installed Company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Viadutos, 02 de dezembro de 2009</dc:title>
  <dc:subject/>
  <dc:creator>User</dc:creator>
  <cp:keywords/>
  <cp:lastModifiedBy>User</cp:lastModifiedBy>
  <cp:revision>7</cp:revision>
  <cp:lastPrinted>2023-12-19T12:25:00Z</cp:lastPrinted>
  <dcterms:created xsi:type="dcterms:W3CDTF">2023-12-19T12:05:00Z</dcterms:created>
  <dcterms:modified xsi:type="dcterms:W3CDTF">2023-12-19T12:28:00Z</dcterms:modified>
</cp:coreProperties>
</file>